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B5650E" w:rsidRPr="00737C86" w14:paraId="6836EBC1" w14:textId="77777777" w:rsidTr="00DB041E">
        <w:tc>
          <w:tcPr>
            <w:tcW w:w="7758" w:type="dxa"/>
          </w:tcPr>
          <w:p w14:paraId="46FA487F" w14:textId="77777777" w:rsidR="00B5650E" w:rsidRPr="00737C86" w:rsidRDefault="00B5650E" w:rsidP="00DB041E">
            <w:pPr>
              <w:pStyle w:val="Heading2"/>
              <w:outlineLvl w:val="1"/>
              <w:rPr>
                <w:sz w:val="40"/>
                <w:szCs w:val="40"/>
              </w:rPr>
            </w:pPr>
            <w:r w:rsidRPr="00737C86">
              <w:rPr>
                <w:sz w:val="40"/>
                <w:szCs w:val="40"/>
              </w:rPr>
              <w:t>California Color Guard Circuit</w:t>
            </w:r>
          </w:p>
        </w:tc>
        <w:tc>
          <w:tcPr>
            <w:tcW w:w="1818" w:type="dxa"/>
            <w:vMerge w:val="restart"/>
          </w:tcPr>
          <w:p w14:paraId="0ABBF872" w14:textId="77777777" w:rsidR="00B5650E" w:rsidRPr="00737C86" w:rsidRDefault="00B5650E" w:rsidP="00DB041E">
            <w:pPr>
              <w:pStyle w:val="Heading2"/>
              <w:outlineLvl w:val="1"/>
            </w:pPr>
            <w:r>
              <w:rPr>
                <w:noProof/>
              </w:rPr>
              <w:drawing>
                <wp:inline distT="0" distB="0" distL="0" distR="0" wp14:anchorId="45E73D61" wp14:editId="532A97C4">
                  <wp:extent cx="723900" cy="819150"/>
                  <wp:effectExtent l="19050" t="0" r="0" b="0"/>
                  <wp:docPr id="24" name="Picture 24" descr="C:\Documents and Settings\Lee\My Documents\My Documents\My Webs\PCWG\myweb\CCGC\more_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ee\My Documents\My Documents\My Webs\PCWG\myweb\CCGC\more_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50E" w:rsidRPr="00737C86" w14:paraId="29172D75" w14:textId="77777777" w:rsidTr="00DB041E">
        <w:tc>
          <w:tcPr>
            <w:tcW w:w="7758" w:type="dxa"/>
          </w:tcPr>
          <w:p w14:paraId="1DFF29C0" w14:textId="3AAA363C" w:rsidR="00B5650E" w:rsidRPr="00737C86" w:rsidRDefault="00EB2C94" w:rsidP="00DB041E">
            <w:pPr>
              <w:pStyle w:val="Heading2"/>
              <w:outlineLvl w:val="1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Scholarship Application 201</w:t>
            </w:r>
            <w:r w:rsidR="00A861BB">
              <w:rPr>
                <w:sz w:val="40"/>
                <w:szCs w:val="40"/>
              </w:rPr>
              <w:t>9</w:t>
            </w:r>
            <w:r w:rsidR="00B5650E" w:rsidRPr="00737C86">
              <w:rPr>
                <w:sz w:val="40"/>
                <w:szCs w:val="40"/>
              </w:rPr>
              <w:t xml:space="preserve">               </w:t>
            </w:r>
          </w:p>
        </w:tc>
        <w:tc>
          <w:tcPr>
            <w:tcW w:w="1818" w:type="dxa"/>
            <w:vMerge/>
          </w:tcPr>
          <w:p w14:paraId="60F16E09" w14:textId="77777777" w:rsidR="00B5650E" w:rsidRPr="00737C86" w:rsidRDefault="00B5650E" w:rsidP="00DB041E">
            <w:pPr>
              <w:pStyle w:val="Heading2"/>
              <w:outlineLvl w:val="1"/>
            </w:pPr>
          </w:p>
        </w:tc>
      </w:tr>
    </w:tbl>
    <w:p w14:paraId="7937A157" w14:textId="77777777" w:rsidR="00B5650E" w:rsidRDefault="00B5650E" w:rsidP="00B5650E"/>
    <w:p w14:paraId="66357D84" w14:textId="77777777" w:rsidR="00B5650E" w:rsidRPr="00B5650E" w:rsidRDefault="00B5650E" w:rsidP="00B5650E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10"/>
        <w:gridCol w:w="6750"/>
      </w:tblGrid>
      <w:tr w:rsidR="008D0133" w14:paraId="4FBACDD4" w14:textId="77777777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2D1D14FC" w14:textId="77777777" w:rsidR="008D0133" w:rsidRPr="00112AFE" w:rsidRDefault="00156CB3">
            <w:pPr>
              <w:pStyle w:val="Heading2"/>
              <w:outlineLvl w:val="1"/>
            </w:pPr>
            <w:r>
              <w:t xml:space="preserve">Student </w:t>
            </w:r>
            <w:r w:rsidR="008D0133">
              <w:t>Information</w:t>
            </w:r>
          </w:p>
        </w:tc>
      </w:tr>
      <w:tr w:rsidR="008D0133" w14:paraId="1208A525" w14:textId="77777777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4C772664" w14:textId="77777777" w:rsidR="008D0133" w:rsidRPr="00112AFE" w:rsidRDefault="008D0133">
            <w:pPr>
              <w:pStyle w:val="Body"/>
            </w:pPr>
          </w:p>
        </w:tc>
      </w:tr>
      <w:tr w:rsidR="008D0133" w14:paraId="6EEB1B39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0B4359C" w14:textId="77777777" w:rsidR="008D0133" w:rsidRPr="00156CB3" w:rsidRDefault="00156CB3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Student’s Name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799237" w14:textId="77777777" w:rsidR="008D0133" w:rsidRDefault="008D0133">
            <w:pPr>
              <w:pStyle w:val="Body"/>
            </w:pPr>
          </w:p>
        </w:tc>
      </w:tr>
      <w:tr w:rsidR="008D0133" w14:paraId="49112299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C805257" w14:textId="77777777" w:rsidR="008D0133" w:rsidRPr="00156CB3" w:rsidRDefault="00156CB3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Mailing Address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1E3BE87" w14:textId="77777777" w:rsidR="008D0133" w:rsidRPr="008850D2" w:rsidRDefault="008D0133" w:rsidP="008850D2">
            <w:pPr>
              <w:rPr>
                <w:sz w:val="20"/>
                <w:szCs w:val="20"/>
              </w:rPr>
            </w:pPr>
          </w:p>
        </w:tc>
      </w:tr>
      <w:tr w:rsidR="00156CB3" w14:paraId="110A6AAF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169349B" w14:textId="77777777" w:rsidR="00156CB3" w:rsidRPr="00156CB3" w:rsidRDefault="00156CB3" w:rsidP="00415B21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City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C13DCCD" w14:textId="77777777" w:rsidR="00156CB3" w:rsidRDefault="00156CB3"/>
        </w:tc>
      </w:tr>
      <w:tr w:rsidR="00156CB3" w14:paraId="59E61E09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7AB769E" w14:textId="77777777" w:rsidR="00156CB3" w:rsidRPr="00156CB3" w:rsidRDefault="00156CB3" w:rsidP="00415B21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State, Zip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7F26A55" w14:textId="77777777" w:rsidR="00156CB3" w:rsidRDefault="00156CB3"/>
        </w:tc>
      </w:tr>
      <w:tr w:rsidR="00156CB3" w14:paraId="44CDB597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C1B3355" w14:textId="77777777" w:rsidR="00156CB3" w:rsidRPr="00156CB3" w:rsidRDefault="00156CB3" w:rsidP="004A5B8B">
            <w:pPr>
              <w:pStyle w:val="Body"/>
              <w:rPr>
                <w:rFonts w:cs="Tahoma"/>
                <w:sz w:val="22"/>
                <w:szCs w:val="22"/>
              </w:rPr>
            </w:pP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A8D2B94" w14:textId="77777777" w:rsidR="00156CB3" w:rsidRDefault="00156CB3"/>
        </w:tc>
      </w:tr>
      <w:tr w:rsidR="00156CB3" w14:paraId="01BA3D2F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2BC401E" w14:textId="77777777" w:rsidR="00156CB3" w:rsidRPr="00156CB3" w:rsidRDefault="00156CB3" w:rsidP="00415B21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CCGC Performing Group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AF485B5" w14:textId="77777777" w:rsidR="00156CB3" w:rsidRDefault="00156CB3"/>
        </w:tc>
      </w:tr>
      <w:tr w:rsidR="00156CB3" w14:paraId="36037347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0C9F20A" w14:textId="77777777" w:rsidR="00156CB3" w:rsidRPr="00156CB3" w:rsidRDefault="00156CB3" w:rsidP="00415B21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Director’s Name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574BCB" w14:textId="77777777" w:rsidR="00156CB3" w:rsidRDefault="00156CB3"/>
        </w:tc>
      </w:tr>
      <w:tr w:rsidR="00156CB3" w14:paraId="7999A3B0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6A3E0A" w14:textId="77777777" w:rsidR="00156CB3" w:rsidRPr="00156CB3" w:rsidRDefault="00156CB3" w:rsidP="00415B21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Director’s Phone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FDAD7E8" w14:textId="77777777" w:rsidR="00156CB3" w:rsidRDefault="00156CB3"/>
        </w:tc>
      </w:tr>
      <w:tr w:rsidR="00156CB3" w14:paraId="28197737" w14:textId="77777777" w:rsidTr="00A861BB">
        <w:trPr>
          <w:jc w:val="center"/>
        </w:trPr>
        <w:tc>
          <w:tcPr>
            <w:tcW w:w="26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62990EC" w14:textId="77777777" w:rsidR="00156CB3" w:rsidRPr="00156CB3" w:rsidRDefault="00156CB3">
            <w:pPr>
              <w:pStyle w:val="Body"/>
              <w:rPr>
                <w:rFonts w:cs="Tahoma"/>
                <w:sz w:val="22"/>
                <w:szCs w:val="22"/>
              </w:rPr>
            </w:pPr>
            <w:r w:rsidRPr="00156CB3">
              <w:rPr>
                <w:rFonts w:cs="Tahoma"/>
                <w:sz w:val="22"/>
                <w:szCs w:val="22"/>
              </w:rPr>
              <w:t>High School (or College)</w:t>
            </w:r>
          </w:p>
        </w:tc>
        <w:tc>
          <w:tcPr>
            <w:tcW w:w="67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3A97C7C" w14:textId="77777777" w:rsidR="00156CB3" w:rsidRDefault="00156CB3"/>
        </w:tc>
      </w:tr>
    </w:tbl>
    <w:p w14:paraId="73FF4E79" w14:textId="77777777" w:rsidR="004A5B8B" w:rsidRDefault="004A5B8B" w:rsidP="004A5B8B">
      <w:pPr>
        <w:rPr>
          <w:rFonts w:ascii="Tahoma" w:hAnsi="Tahoma"/>
          <w:sz w:val="22"/>
          <w:szCs w:val="22"/>
        </w:rPr>
      </w:pPr>
    </w:p>
    <w:p w14:paraId="24725B77" w14:textId="77777777" w:rsidR="00156CB3" w:rsidRDefault="00156CB3" w:rsidP="004A5B8B">
      <w:pPr>
        <w:rPr>
          <w:rFonts w:ascii="Tahoma" w:hAnsi="Tahoma"/>
          <w:sz w:val="22"/>
          <w:szCs w:val="22"/>
        </w:rPr>
      </w:pPr>
    </w:p>
    <w:p w14:paraId="522BA019" w14:textId="77777777" w:rsidR="00156CB3" w:rsidRPr="00156CB3" w:rsidRDefault="00156CB3" w:rsidP="00156CB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56CB3">
        <w:rPr>
          <w:rFonts w:ascii="Tahoma" w:hAnsi="Tahoma" w:cs="Tahoma"/>
          <w:sz w:val="22"/>
          <w:szCs w:val="22"/>
        </w:rPr>
        <w:t>Be sure to send:</w:t>
      </w:r>
    </w:p>
    <w:p w14:paraId="6EA9BDF0" w14:textId="77777777" w:rsidR="00156CB3" w:rsidRPr="00156CB3" w:rsidRDefault="00156CB3" w:rsidP="00156CB3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0E89EBF" w14:textId="77777777" w:rsidR="00156CB3" w:rsidRPr="00156CB3" w:rsidRDefault="00156CB3" w:rsidP="0015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56CB3">
        <w:rPr>
          <w:rFonts w:ascii="Tahoma" w:hAnsi="Tahoma" w:cs="Tahoma"/>
          <w:sz w:val="22"/>
          <w:szCs w:val="22"/>
        </w:rPr>
        <w:t>This completed application</w:t>
      </w:r>
    </w:p>
    <w:p w14:paraId="771EB0EB" w14:textId="77777777" w:rsidR="00156CB3" w:rsidRPr="00156CB3" w:rsidRDefault="00156CB3" w:rsidP="0015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56CB3">
        <w:rPr>
          <w:rFonts w:ascii="Tahoma" w:hAnsi="Tahoma" w:cs="Tahoma"/>
          <w:b/>
          <w:bCs/>
          <w:sz w:val="22"/>
          <w:szCs w:val="22"/>
        </w:rPr>
        <w:t xml:space="preserve">Official </w:t>
      </w:r>
      <w:r w:rsidRPr="00156CB3">
        <w:rPr>
          <w:rFonts w:ascii="Tahoma" w:hAnsi="Tahoma" w:cs="Tahoma"/>
          <w:sz w:val="22"/>
          <w:szCs w:val="22"/>
        </w:rPr>
        <w:t>copy of your high school transcript with the first seven (7) semesters or a transcript of all col</w:t>
      </w:r>
      <w:r w:rsidR="00E25036">
        <w:rPr>
          <w:rFonts w:ascii="Tahoma" w:hAnsi="Tahoma" w:cs="Tahoma"/>
          <w:sz w:val="22"/>
          <w:szCs w:val="22"/>
        </w:rPr>
        <w:t>lege work to date (30%)</w:t>
      </w:r>
    </w:p>
    <w:p w14:paraId="6F7615AA" w14:textId="77777777" w:rsidR="00156CB3" w:rsidRPr="00156CB3" w:rsidRDefault="00156CB3" w:rsidP="0015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56CB3">
        <w:rPr>
          <w:rFonts w:ascii="Tahoma" w:hAnsi="Tahoma" w:cs="Tahoma"/>
          <w:sz w:val="22"/>
          <w:szCs w:val="22"/>
        </w:rPr>
        <w:t>Two (2) letters of recommendation</w:t>
      </w:r>
      <w:r w:rsidR="00E25036">
        <w:rPr>
          <w:rFonts w:ascii="Tahoma" w:hAnsi="Tahoma" w:cs="Tahoma"/>
          <w:sz w:val="22"/>
          <w:szCs w:val="22"/>
        </w:rPr>
        <w:t xml:space="preserve"> (30%)</w:t>
      </w:r>
    </w:p>
    <w:p w14:paraId="202A0E86" w14:textId="77777777" w:rsidR="00156CB3" w:rsidRPr="00156CB3" w:rsidRDefault="00156CB3" w:rsidP="00156C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156CB3">
        <w:rPr>
          <w:rFonts w:ascii="Tahoma" w:hAnsi="Tahoma" w:cs="Tahoma"/>
          <w:sz w:val="22"/>
          <w:szCs w:val="22"/>
        </w:rPr>
        <w:t>A 3</w:t>
      </w:r>
      <w:r w:rsidR="00E25036">
        <w:rPr>
          <w:rFonts w:ascii="Tahoma" w:hAnsi="Tahoma" w:cs="Tahoma"/>
          <w:sz w:val="22"/>
          <w:szCs w:val="22"/>
        </w:rPr>
        <w:t xml:space="preserve"> </w:t>
      </w:r>
      <w:r w:rsidRPr="00156CB3">
        <w:rPr>
          <w:rFonts w:ascii="Tahoma" w:hAnsi="Tahoma" w:cs="Tahoma"/>
          <w:sz w:val="22"/>
          <w:szCs w:val="22"/>
        </w:rPr>
        <w:t>-</w:t>
      </w:r>
      <w:r w:rsidR="00E25036">
        <w:rPr>
          <w:rFonts w:ascii="Tahoma" w:hAnsi="Tahoma" w:cs="Tahoma"/>
          <w:sz w:val="22"/>
          <w:szCs w:val="22"/>
        </w:rPr>
        <w:t xml:space="preserve"> </w:t>
      </w:r>
      <w:r w:rsidRPr="00156CB3">
        <w:rPr>
          <w:rFonts w:ascii="Tahoma" w:hAnsi="Tahoma" w:cs="Tahoma"/>
          <w:sz w:val="22"/>
          <w:szCs w:val="22"/>
        </w:rPr>
        <w:t>4 paragraph essay by the applicant “Why I want/need this scholarship”</w:t>
      </w:r>
      <w:r w:rsidR="00E25036">
        <w:rPr>
          <w:rFonts w:ascii="Tahoma" w:hAnsi="Tahoma" w:cs="Tahoma"/>
          <w:sz w:val="22"/>
          <w:szCs w:val="22"/>
        </w:rPr>
        <w:t xml:space="preserve"> (40%)</w:t>
      </w:r>
    </w:p>
    <w:p w14:paraId="087BF696" w14:textId="77777777" w:rsidR="00F71334" w:rsidRDefault="00F71334" w:rsidP="00156CB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14:paraId="16AF8C0C" w14:textId="77777777" w:rsidR="00156CB3" w:rsidRPr="00156CB3" w:rsidRDefault="00156CB3" w:rsidP="00156CB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156CB3">
        <w:rPr>
          <w:rFonts w:ascii="Tahoma" w:hAnsi="Tahoma" w:cs="Tahoma"/>
          <w:b/>
          <w:bCs/>
          <w:sz w:val="22"/>
          <w:szCs w:val="22"/>
        </w:rPr>
        <w:t>CCGC Scholarship Committee</w:t>
      </w:r>
    </w:p>
    <w:p w14:paraId="679C5AA2" w14:textId="77777777" w:rsidR="00156CB3" w:rsidRPr="00156CB3" w:rsidRDefault="00156CB3" w:rsidP="00156CB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156CB3">
        <w:rPr>
          <w:rFonts w:ascii="Tahoma" w:hAnsi="Tahoma" w:cs="Tahoma"/>
          <w:b/>
          <w:bCs/>
          <w:sz w:val="22"/>
          <w:szCs w:val="22"/>
        </w:rPr>
        <w:t>5647 Oakmont Circle</w:t>
      </w:r>
      <w:bookmarkStart w:id="0" w:name="_GoBack"/>
      <w:bookmarkEnd w:id="0"/>
    </w:p>
    <w:p w14:paraId="744DF47B" w14:textId="77777777" w:rsidR="00156CB3" w:rsidRPr="00156CB3" w:rsidRDefault="00156CB3" w:rsidP="00156CB3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00156CB3">
        <w:rPr>
          <w:rFonts w:ascii="Tahoma" w:hAnsi="Tahoma" w:cs="Tahoma"/>
          <w:b/>
          <w:bCs/>
          <w:sz w:val="22"/>
          <w:szCs w:val="22"/>
        </w:rPr>
        <w:t>Livermore, CA 94551</w:t>
      </w:r>
    </w:p>
    <w:p w14:paraId="6DA907A5" w14:textId="77777777" w:rsidR="00156CB3" w:rsidRPr="00156CB3" w:rsidRDefault="00156CB3" w:rsidP="00156CB3">
      <w:pPr>
        <w:spacing w:line="480" w:lineRule="auto"/>
        <w:rPr>
          <w:rFonts w:ascii="Tahoma" w:hAnsi="Tahoma" w:cs="Tahoma"/>
          <w:sz w:val="22"/>
          <w:szCs w:val="22"/>
        </w:rPr>
      </w:pPr>
    </w:p>
    <w:p w14:paraId="0897339D" w14:textId="14DB671A" w:rsidR="00156CB3" w:rsidRPr="00156CB3" w:rsidRDefault="00156CB3" w:rsidP="00156CB3">
      <w:pPr>
        <w:spacing w:line="480" w:lineRule="auto"/>
        <w:rPr>
          <w:rFonts w:ascii="Tahoma" w:hAnsi="Tahoma" w:cs="Tahoma"/>
          <w:sz w:val="22"/>
          <w:szCs w:val="22"/>
        </w:rPr>
      </w:pPr>
      <w:r w:rsidRPr="00156CB3">
        <w:rPr>
          <w:rFonts w:ascii="Tahoma" w:hAnsi="Tahoma" w:cs="Tahoma"/>
          <w:sz w:val="22"/>
          <w:szCs w:val="22"/>
        </w:rPr>
        <w:t xml:space="preserve">All materials must be </w:t>
      </w:r>
      <w:r w:rsidRPr="00156CB3">
        <w:rPr>
          <w:rFonts w:ascii="Tahoma" w:hAnsi="Tahoma" w:cs="Tahoma"/>
          <w:b/>
          <w:bCs/>
          <w:sz w:val="22"/>
          <w:szCs w:val="22"/>
        </w:rPr>
        <w:t xml:space="preserve">postmarked </w:t>
      </w:r>
      <w:r w:rsidR="00EB2C94">
        <w:rPr>
          <w:rFonts w:ascii="Tahoma" w:hAnsi="Tahoma" w:cs="Tahoma"/>
          <w:sz w:val="22"/>
          <w:szCs w:val="22"/>
        </w:rPr>
        <w:t xml:space="preserve">by March </w:t>
      </w:r>
      <w:r w:rsidR="00A861BB">
        <w:rPr>
          <w:rFonts w:ascii="Tahoma" w:hAnsi="Tahoma" w:cs="Tahoma"/>
          <w:sz w:val="22"/>
          <w:szCs w:val="22"/>
        </w:rPr>
        <w:t>8</w:t>
      </w:r>
      <w:r w:rsidR="00EB2C94">
        <w:rPr>
          <w:rFonts w:ascii="Tahoma" w:hAnsi="Tahoma" w:cs="Tahoma"/>
          <w:sz w:val="22"/>
          <w:szCs w:val="22"/>
        </w:rPr>
        <w:t>, 201</w:t>
      </w:r>
      <w:r w:rsidR="00A861BB">
        <w:rPr>
          <w:rFonts w:ascii="Tahoma" w:hAnsi="Tahoma" w:cs="Tahoma"/>
          <w:sz w:val="22"/>
          <w:szCs w:val="22"/>
        </w:rPr>
        <w:t>9</w:t>
      </w:r>
    </w:p>
    <w:p w14:paraId="2BA3CC74" w14:textId="77777777" w:rsidR="00156CB3" w:rsidRPr="00156CB3" w:rsidRDefault="00156CB3" w:rsidP="00156CB3">
      <w:pPr>
        <w:rPr>
          <w:rFonts w:ascii="Tahoma" w:hAnsi="Tahoma" w:cs="Tahoma"/>
          <w:sz w:val="22"/>
          <w:szCs w:val="22"/>
        </w:rPr>
      </w:pPr>
    </w:p>
    <w:sectPr w:rsidR="00156CB3" w:rsidRPr="00156CB3" w:rsidSect="00B5650E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7A5"/>
    <w:multiLevelType w:val="hybridMultilevel"/>
    <w:tmpl w:val="5FFE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0D2"/>
    <w:rsid w:val="0000484F"/>
    <w:rsid w:val="0004082D"/>
    <w:rsid w:val="001343A4"/>
    <w:rsid w:val="00156CB3"/>
    <w:rsid w:val="00273B89"/>
    <w:rsid w:val="004320DE"/>
    <w:rsid w:val="004A5B8B"/>
    <w:rsid w:val="00547B18"/>
    <w:rsid w:val="0059514B"/>
    <w:rsid w:val="005F670A"/>
    <w:rsid w:val="00737C86"/>
    <w:rsid w:val="00770CEC"/>
    <w:rsid w:val="008850D2"/>
    <w:rsid w:val="008C262D"/>
    <w:rsid w:val="008D0133"/>
    <w:rsid w:val="0098436D"/>
    <w:rsid w:val="00993B1C"/>
    <w:rsid w:val="009C3AD2"/>
    <w:rsid w:val="00A82B54"/>
    <w:rsid w:val="00A861BB"/>
    <w:rsid w:val="00AB6D05"/>
    <w:rsid w:val="00B5650E"/>
    <w:rsid w:val="00E25036"/>
    <w:rsid w:val="00EB2C94"/>
    <w:rsid w:val="00F40B03"/>
    <w:rsid w:val="00F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BD386"/>
  <w15:docId w15:val="{B0EA11CD-6CFF-4BCB-BFA1-007586B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84F"/>
    <w:rPr>
      <w:sz w:val="24"/>
      <w:szCs w:val="24"/>
    </w:rPr>
  </w:style>
  <w:style w:type="paragraph" w:styleId="Heading1">
    <w:name w:val="heading 1"/>
    <w:basedOn w:val="Normal"/>
    <w:next w:val="Normal"/>
    <w:qFormat/>
    <w:rsid w:val="0000484F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00484F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84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0484F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0CEC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770CEC"/>
    <w:rPr>
      <w:rFonts w:ascii="AGaramond Bold" w:hAnsi="AGaramond Bold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770CEC"/>
    <w:rPr>
      <w:rFonts w:ascii="AGaramond Bold" w:hAnsi="AGaramond Bold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e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 Carpenter</cp:lastModifiedBy>
  <cp:revision>2</cp:revision>
  <cp:lastPrinted>2003-07-23T17:40:00Z</cp:lastPrinted>
  <dcterms:created xsi:type="dcterms:W3CDTF">2019-01-30T21:03:00Z</dcterms:created>
  <dcterms:modified xsi:type="dcterms:W3CDTF">2019-01-30T21:03:00Z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